
<file path=[Content_Types].xml><?xml version="1.0" encoding="utf-8"?>
<Types xmlns="http://schemas.openxmlformats.org/package/2006/content-types">
  <Default Extension="rels" ContentType="application/vnd.openxmlformats-package.relationships+xml"/>
  <Default Extension="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png" ContentType="image/png"/>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6856"/>
              <w:gridCol w:w="344"/>
            </w:tblGrid>
            <w:tr w:rsidR="00A6408A">
              <w:trPr>
                <w:trHeight w:hRule="exact" w:val="7200"/>
              </w:trPr>
              <w:tc>
                <w:tcPr>
                  <w:tcW w:w="7200" w:type="dxa"/>
                </w:tcPr>
                <w:p w:rsidR="00AF58B3" w:rsidRDefault="002622DF" w:rsidP="002622DF">
                  <w:pPr>
                    <w:jc w:val="center"/>
                  </w:pPr>
                  <w:r>
                    <w:rPr>
                      <w:noProof/>
                      <w:lang w:eastAsia="en-US"/>
                    </w:rPr>
                    <mc:AlternateContent>
                      <mc:Choice Requires="wps">
                        <w:drawing>
                          <wp:anchor distT="0" distB="0" distL="114300" distR="114300" simplePos="0" relativeHeight="251659264" behindDoc="0" locked="0" layoutInCell="1" allowOverlap="1" wp14:anchorId="2EAB6B38" wp14:editId="013D007D">
                            <wp:simplePos x="0" y="0"/>
                            <wp:positionH relativeFrom="column">
                              <wp:posOffset>1114425</wp:posOffset>
                            </wp:positionH>
                            <wp:positionV relativeFrom="paragraph">
                              <wp:posOffset>3419475</wp:posOffset>
                            </wp:positionV>
                            <wp:extent cx="2524125" cy="1143000"/>
                            <wp:effectExtent l="0" t="0" r="9525" b="0"/>
                            <wp:wrapSquare wrapText="bothSides"/>
                            <wp:docPr id="178" name="Text Box 178"/>
                            <wp:cNvGraphicFramePr/>
                            <a:graphic xmlns:a="http://schemas.openxmlformats.org/drawingml/2006/main">
                              <a:graphicData uri="http://schemas.microsoft.com/office/word/2010/wordprocessingShape">
                                <wps:wsp>
                                  <wps:cNvSpPr txBox="1"/>
                                  <wps:spPr>
                                    <a:xfrm>
                                      <a:off x="0" y="0"/>
                                      <a:ext cx="2524125" cy="114300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8B3" w:rsidRDefault="002622DF" w:rsidP="002622DF">
                                        <w:pPr>
                                          <w:ind w:left="504"/>
                                          <w:jc w:val="center"/>
                                          <w:rPr>
                                            <w:smallCaps/>
                                            <w:color w:val="00A59B" w:themeColor="accent2"/>
                                            <w:sz w:val="28"/>
                                            <w:szCs w:val="28"/>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Trail Head at clearfork</w:t>
                                        </w:r>
                                      </w:p>
                                      <w:p w:rsidR="002622DF" w:rsidRDefault="002622DF" w:rsidP="002622DF">
                                        <w:pPr>
                                          <w:ind w:left="504"/>
                                          <w:jc w:val="center"/>
                                          <w:rPr>
                                            <w:smallCaps/>
                                            <w:color w:val="00A59B" w:themeColor="accent2"/>
                                            <w:sz w:val="28"/>
                                            <w:szCs w:val="28"/>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4801 Edwards ranch Rd</w:t>
                                        </w:r>
                                      </w:p>
                                      <w:p w:rsidR="002622DF" w:rsidRPr="002622DF" w:rsidRDefault="002622DF" w:rsidP="002622DF">
                                        <w:pPr>
                                          <w:ind w:left="504"/>
                                          <w:jc w:val="center"/>
                                          <w:rPr>
                                            <w:smallCaps/>
                                            <w:color w:val="00A59B" w:themeColor="accent2"/>
                                            <w:sz w:val="28"/>
                                            <w:szCs w:val="24"/>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Fort Worth, Tx 76109</w:t>
                                        </w:r>
                                      </w:p>
                                      <w:p w:rsidR="00AF58B3" w:rsidRPr="002622DF" w:rsidRDefault="00AF58B3">
                                        <w:pPr>
                                          <w:pStyle w:val="NoSpacing"/>
                                          <w:ind w:left="360"/>
                                          <w:jc w:val="right"/>
                                          <w:rPr>
                                            <w:color w:val="E6A024" w:themeColor="accent1"/>
                                            <w:sz w:val="20"/>
                                            <w:szCs w:val="2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B6B38" id="_x0000_t202" coordsize="21600,21600" o:spt="202" path="m,l,21600r21600,l21600,xe">
                            <v:stroke joinstyle="miter"/>
                            <v:path gradientshapeok="t" o:connecttype="rect"/>
                          </v:shapetype>
                          <v:shape id="Text Box 178" o:spid="_x0000_s1026" type="#_x0000_t202" style="position:absolute;left:0;text-align:left;margin-left:87.75pt;margin-top:269.25pt;width:198.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" fillcolor="#76500d [1604]" stroked="f" strokeweight=".5pt">
                            <v:textbox inset="3.6pt,7.2pt,0,0">
                              <w:txbxContent>
                                <w:p w:rsidR="00AF58B3" w:rsidRDefault="002622DF" w:rsidP="002622DF">
                                  <w:pPr>
                                    <w:ind w:left="504"/>
                                    <w:jc w:val="center"/>
                                    <w:rPr>
                                      <w:smallCaps/>
                                      <w:color w:val="00A59B" w:themeColor="accent2"/>
                                      <w:sz w:val="28"/>
                                      <w:szCs w:val="28"/>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 xml:space="preserve">Trail Head at </w:t>
                                  </w:r>
                                  <w:proofErr w:type="spellStart"/>
                                  <w:r>
                                    <w:rPr>
                                      <w:smallCaps/>
                                      <w:color w:val="00A59B" w:themeColor="accent2"/>
                                      <w:sz w:val="28"/>
                                      <w:szCs w:val="28"/>
                                      <w14:textOutline w14:w="9525" w14:cap="rnd" w14:cmpd="sng" w14:algn="ctr">
                                        <w14:solidFill>
                                          <w14:schemeClr w14:val="bg1"/>
                                        </w14:solidFill>
                                        <w14:prstDash w14:val="solid"/>
                                        <w14:bevel/>
                                      </w14:textOutline>
                                    </w:rPr>
                                    <w:t>clearfork</w:t>
                                  </w:r>
                                  <w:proofErr w:type="spellEnd"/>
                                </w:p>
                                <w:p w:rsidR="002622DF" w:rsidRDefault="002622DF" w:rsidP="002622DF">
                                  <w:pPr>
                                    <w:ind w:left="504"/>
                                    <w:jc w:val="center"/>
                                    <w:rPr>
                                      <w:smallCaps/>
                                      <w:color w:val="00A59B" w:themeColor="accent2"/>
                                      <w:sz w:val="28"/>
                                      <w:szCs w:val="28"/>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4801 Edwards ranch Rd</w:t>
                                  </w:r>
                                </w:p>
                                <w:p w:rsidR="002622DF" w:rsidRPr="002622DF" w:rsidRDefault="002622DF" w:rsidP="002622DF">
                                  <w:pPr>
                                    <w:ind w:left="504"/>
                                    <w:jc w:val="center"/>
                                    <w:rPr>
                                      <w:smallCaps/>
                                      <w:color w:val="00A59B" w:themeColor="accent2"/>
                                      <w:sz w:val="28"/>
                                      <w:szCs w:val="24"/>
                                      <w14:textOutline w14:w="9525" w14:cap="rnd" w14:cmpd="sng" w14:algn="ctr">
                                        <w14:solidFill>
                                          <w14:schemeClr w14:val="bg1"/>
                                        </w14:solidFill>
                                        <w14:prstDash w14:val="solid"/>
                                        <w14:bevel/>
                                      </w14:textOutline>
                                    </w:rPr>
                                  </w:pPr>
                                  <w:r>
                                    <w:rPr>
                                      <w:smallCaps/>
                                      <w:color w:val="00A59B" w:themeColor="accent2"/>
                                      <w:sz w:val="28"/>
                                      <w:szCs w:val="28"/>
                                      <w14:textOutline w14:w="9525" w14:cap="rnd" w14:cmpd="sng" w14:algn="ctr">
                                        <w14:solidFill>
                                          <w14:schemeClr w14:val="bg1"/>
                                        </w14:solidFill>
                                        <w14:prstDash w14:val="solid"/>
                                        <w14:bevel/>
                                      </w14:textOutline>
                                    </w:rPr>
                                    <w:t xml:space="preserve">Fort Worth, </w:t>
                                  </w:r>
                                  <w:proofErr w:type="spellStart"/>
                                  <w:r>
                                    <w:rPr>
                                      <w:smallCaps/>
                                      <w:color w:val="00A59B" w:themeColor="accent2"/>
                                      <w:sz w:val="28"/>
                                      <w:szCs w:val="28"/>
                                      <w14:textOutline w14:w="9525" w14:cap="rnd" w14:cmpd="sng" w14:algn="ctr">
                                        <w14:solidFill>
                                          <w14:schemeClr w14:val="bg1"/>
                                        </w14:solidFill>
                                        <w14:prstDash w14:val="solid"/>
                                        <w14:bevel/>
                                      </w14:textOutline>
                                    </w:rPr>
                                    <w:t>Tx</w:t>
                                  </w:r>
                                  <w:proofErr w:type="spellEnd"/>
                                  <w:r>
                                    <w:rPr>
                                      <w:smallCaps/>
                                      <w:color w:val="00A59B" w:themeColor="accent2"/>
                                      <w:sz w:val="28"/>
                                      <w:szCs w:val="28"/>
                                      <w14:textOutline w14:w="9525" w14:cap="rnd" w14:cmpd="sng" w14:algn="ctr">
                                        <w14:solidFill>
                                          <w14:schemeClr w14:val="bg1"/>
                                        </w14:solidFill>
                                        <w14:prstDash w14:val="solid"/>
                                        <w14:bevel/>
                                      </w14:textOutline>
                                    </w:rPr>
                                    <w:t xml:space="preserve"> 76109</w:t>
                                  </w:r>
                                </w:p>
                                <w:p w:rsidR="00AF58B3" w:rsidRPr="002622DF" w:rsidRDefault="00AF58B3">
                                  <w:pPr>
                                    <w:pStyle w:val="NoSpacing"/>
                                    <w:ind w:left="360"/>
                                    <w:jc w:val="right"/>
                                    <w:rPr>
                                      <w:color w:val="E6A024" w:themeColor="accent1"/>
                                      <w:sz w:val="20"/>
                                      <w:szCs w:val="20"/>
                                      <w14:textOutline w14:w="9525" w14:cap="rnd" w14:cmpd="sng" w14:algn="ctr">
                                        <w14:solidFill>
                                          <w14:schemeClr w14:val="bg1"/>
                                        </w14:solidFill>
                                        <w14:prstDash w14:val="solid"/>
                                        <w14:bevel/>
                                      </w14:textOutline>
                                    </w:rPr>
                                  </w:pPr>
                                </w:p>
                              </w:txbxContent>
                            </v:textbox>
                            <w10:wrap type="square"/>
                          </v:shape>
                        </w:pict>
                      </mc:Fallback>
                    </mc:AlternateContent>
                  </w:r>
                  <w:r w:rsidR="00413F65">
                    <w:rPr>
                      <w:noProof/>
                      <w:lang w:eastAsia="en-US"/>
                    </w:rPr>
                    <w:drawing>
                      <wp:inline distT="0" distB="0" distL="0" distR="0" wp14:anchorId="36A5133C" wp14:editId="75DFB245">
                        <wp:extent cx="3400425" cy="3400425"/>
                        <wp:effectExtent l="0" t="0" r="9525" b="9525"/>
                        <wp:docPr id="1" name="Picture 1" descr="Photo of a female runner stretching on the ground, on an outdoor track, with sole of shoe in fore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400425" cy="3400425"/>
                                </a:xfrm>
                                <a:prstGeom prst="rect">
                                  <a:avLst/>
                                </a:prstGeom>
                                <a:ln>
                                  <a:noFill/>
                                </a:ln>
                                <a:extLst>
                                  <a:ext uri="{53640926-AAD7-44D8-BBD7-CCE9431645EC}">
                                    <a14:shadowObscured xmlns:a14="http://schemas.microsoft.com/office/drawing/2010/main"/>
                                  </a:ext>
                                </a:extLst>
                              </pic:spPr>
                            </pic:pic>
                          </a:graphicData>
                        </a:graphic>
                      </wp:inline>
                    </w:drawing>
                  </w:r>
                </w:p>
                <w:p w:rsidR="00AF58B3" w:rsidRDefault="00AF58B3" w:rsidP="00AF58B3"/>
                <w:p w:rsidR="00A6408A" w:rsidRPr="00AF58B3" w:rsidRDefault="00AF58B3" w:rsidP="00AF58B3">
                  <w:pPr>
                    <w:tabs>
                      <w:tab w:val="left" w:pos="2910"/>
                    </w:tabs>
                  </w:pPr>
                  <w:r>
                    <w:tab/>
                  </w:r>
                </w:p>
              </w:tc>
              <w:tc>
                <w:tcPr>
                  <w:tcW w:w="360" w:type="dxa"/>
                </w:tcPr>
                <w:p w:rsidR="00A6408A" w:rsidRDefault="00AF58B3">
                  <w:r>
                    <w:tab/>
                  </w:r>
                  <w:r>
                    <w:tab/>
                  </w:r>
                </w:p>
              </w:tc>
            </w:tr>
            <w:tr w:rsidR="00A6408A" w:rsidTr="000D6509">
              <w:trPr>
                <w:gridAfter w:val="1"/>
                <w:wAfter w:w="360" w:type="dxa"/>
                <w:trHeight w:hRule="exact" w:val="6975"/>
              </w:trPr>
              <w:tc>
                <w:tcPr>
                  <w:tcW w:w="7200" w:type="dxa"/>
                </w:tcPr>
                <w:p w:rsidR="008304E0" w:rsidRDefault="000D6509" w:rsidP="00A57821">
                  <w:pPr>
                    <w:pStyle w:val="Subtitle"/>
                  </w:pPr>
                  <w:r>
                    <w:rPr>
                      <w:noProof/>
                      <w:color w:val="44546A"/>
                      <w:lang w:eastAsia="en-US"/>
                    </w:rPr>
                    <w:drawing>
                      <wp:anchor distT="0" distB="0" distL="114300" distR="114300" simplePos="0" relativeHeight="251660288" behindDoc="1" locked="0" layoutInCell="1" allowOverlap="1" wp14:anchorId="591C4F7A" wp14:editId="2E21D1DD">
                        <wp:simplePos x="0" y="0"/>
                        <wp:positionH relativeFrom="column">
                          <wp:posOffset>-19050</wp:posOffset>
                        </wp:positionH>
                        <wp:positionV relativeFrom="paragraph">
                          <wp:posOffset>85725</wp:posOffset>
                        </wp:positionV>
                        <wp:extent cx="1771650" cy="323850"/>
                        <wp:effectExtent l="0" t="0" r="0" b="0"/>
                        <wp:wrapNone/>
                        <wp:docPr id="2" name="Picture 2" descr="cid:image001.png@01D1D933.DB8D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933.DB8D60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821">
                    <w:t xml:space="preserve">Walk with a Doc!! </w:t>
                  </w:r>
                </w:p>
                <w:p w:rsidR="00A6408A" w:rsidRDefault="00A57821">
                  <w:pPr>
                    <w:pStyle w:val="Heading1"/>
                  </w:pPr>
                  <w:r>
                    <w:t>Program</w:t>
                  </w:r>
                </w:p>
                <w:p w:rsidR="00A6408A" w:rsidRDefault="00A57821">
                  <w:r w:rsidRPr="00A57821">
                    <w:rPr>
                      <w:rFonts w:ascii="Helvetica" w:hAnsi="Helvetica" w:cs="Helvetica"/>
                      <w:color w:val="404040"/>
                      <w:shd w:val="clear" w:color="auto" w:fill="FFFFFF"/>
                    </w:rPr>
                    <w:t>Walk with a Doc is a walking program for everyone interested in taking steps for a healthier lifestyle. What better way to start your weekend than on your feet making strides to help your heart and improving your general health to live longer! While you walk at your own pace, you’ll have the opportunity to have questions answered by local physicians.</w:t>
                  </w:r>
                  <w:r w:rsidR="000D6509">
                    <w:rPr>
                      <w:rFonts w:ascii="Helvetica" w:hAnsi="Helvetica" w:cs="Helvetica"/>
                      <w:color w:val="404040"/>
                      <w:shd w:val="clear" w:color="auto" w:fill="FFFFFF"/>
                    </w:rPr>
                    <w:t xml:space="preserve"> Email us at </w:t>
                  </w:r>
                  <w:hyperlink r:id="rId10" w:history="1">
                    <w:r w:rsidR="000D6509" w:rsidRPr="0091013B">
                      <w:rPr>
                        <w:rStyle w:val="Hyperlink"/>
                        <w:rFonts w:ascii="Helvetica" w:hAnsi="Helvetica" w:cs="Helvetica"/>
                        <w:shd w:val="clear" w:color="auto" w:fill="FFFFFF"/>
                      </w:rPr>
                      <w:t>Info@healthecarefw.com</w:t>
                    </w:r>
                  </w:hyperlink>
                  <w:r w:rsidR="000D6509">
                    <w:rPr>
                      <w:rFonts w:ascii="Helvetica" w:hAnsi="Helvetica" w:cs="Helvetica"/>
                      <w:color w:val="404040"/>
                      <w:shd w:val="clear" w:color="auto" w:fill="FFFFFF"/>
                    </w:rPr>
                    <w:t xml:space="preserve"> if you plan to come to the next walk!! We would love to hear from you</w:t>
                  </w:r>
                  <w:r w:rsidR="00964FE9">
                    <w:rPr>
                      <w:rFonts w:ascii="Helvetica" w:hAnsi="Helvetica" w:cs="Helvetica"/>
                      <w:color w:val="404040"/>
                      <w:shd w:val="clear" w:color="auto" w:fill="FFFFFF"/>
                    </w:rPr>
                    <w:t xml:space="preserve"> and can send you updates</w:t>
                  </w:r>
                  <w:r w:rsidR="000D6509">
                    <w:rPr>
                      <w:rFonts w:ascii="Helvetica" w:hAnsi="Helvetica" w:cs="Helvetica"/>
                      <w:color w:val="404040"/>
                      <w:shd w:val="clear" w:color="auto" w:fill="FFFFFF"/>
                    </w:rPr>
                    <w:t>.</w:t>
                  </w:r>
                </w:p>
              </w:tc>
            </w:tr>
            <w:tr w:rsidR="00A6408A">
              <w:trPr>
                <w:gridAfter w:val="1"/>
                <w:wAfter w:w="360" w:type="dxa"/>
                <w:trHeight w:hRule="exact" w:val="1440"/>
              </w:trPr>
              <w:tc>
                <w:tcPr>
                  <w:tcW w:w="7200" w:type="dxa"/>
                  <w:vAlign w:val="bottom"/>
                </w:tcPr>
                <w:p w:rsidR="00A6408A" w:rsidRDefault="000D6509">
                  <w:r>
                    <w:t xml:space="preserve"> EWmail us </w:t>
                  </w:r>
                </w:p>
              </w:tc>
            </w:tr>
          </w:tbl>
          <w:p w:rsidR="00A6408A" w:rsidRDefault="00A6408A"/>
        </w:tc>
        <w:tc>
          <w:tcPr>
            <w:tcW w:w="144" w:type="dxa"/>
          </w:tcPr>
          <w:p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rsidTr="00A57821">
              <w:trPr>
                <w:trHeight w:hRule="exact" w:val="15120"/>
              </w:trPr>
              <w:tc>
                <w:tcPr>
                  <w:tcW w:w="3446" w:type="dxa"/>
                  <w:shd w:val="clear" w:color="auto" w:fill="007B73" w:themeFill="accent2" w:themeFillShade="BF"/>
                  <w:vAlign w:val="center"/>
                </w:tcPr>
                <w:p w:rsidR="00A6408A" w:rsidRDefault="00A57821">
                  <w:pPr>
                    <w:pStyle w:val="Heading2"/>
                  </w:pPr>
                  <w:r>
                    <w:t>Upcoming dates &amp; Leading Physician</w:t>
                  </w:r>
                </w:p>
                <w:p w:rsidR="008304E0" w:rsidRPr="008304E0" w:rsidRDefault="008304E0" w:rsidP="008304E0">
                  <w:pPr>
                    <w:pStyle w:val="Line"/>
                  </w:pPr>
                </w:p>
                <w:p w:rsidR="00A6408A" w:rsidRDefault="00A6408A">
                  <w:pPr>
                    <w:pStyle w:val="Line"/>
                  </w:pPr>
                </w:p>
                <w:p w:rsidR="00427EDA" w:rsidRDefault="0054223F" w:rsidP="00427EDA">
                  <w:pPr>
                    <w:pStyle w:val="Heading2"/>
                  </w:pPr>
                  <w:r>
                    <w:t>oct. 14</w:t>
                  </w:r>
                  <w:r w:rsidR="00427EDA" w:rsidRPr="00A57821">
                    <w:rPr>
                      <w:vertAlign w:val="superscript"/>
                    </w:rPr>
                    <w:t>th</w:t>
                  </w:r>
                  <w:r w:rsidR="00427EDA">
                    <w:t xml:space="preserve"> @ 8am</w:t>
                  </w:r>
                </w:p>
                <w:p w:rsidR="00427EDA" w:rsidRDefault="00427EDA" w:rsidP="00427EDA">
                  <w:pPr>
                    <w:pStyle w:val="Heading2"/>
                  </w:pPr>
                  <w:r>
                    <w:t xml:space="preserve">Dr. </w:t>
                  </w:r>
                  <w:r w:rsidR="0054223F">
                    <w:t>pickell</w:t>
                  </w:r>
                </w:p>
                <w:p w:rsidR="00A57821" w:rsidRPr="00A57821" w:rsidRDefault="00A57821" w:rsidP="00A57821">
                  <w:pPr>
                    <w:pStyle w:val="Line"/>
                  </w:pPr>
                  <w:r>
                    <w:t xml:space="preserve">Dr. </w:t>
                  </w:r>
                </w:p>
                <w:p w:rsidR="00A6408A" w:rsidRDefault="00A6408A">
                  <w:pPr>
                    <w:pStyle w:val="Line"/>
                  </w:pPr>
                </w:p>
                <w:p w:rsidR="00427EDA" w:rsidRDefault="00860AEF" w:rsidP="00427EDA">
                  <w:pPr>
                    <w:pStyle w:val="Heading2"/>
                  </w:pPr>
                  <w:r>
                    <w:t>Nov. 4</w:t>
                  </w:r>
                  <w:r w:rsidR="00427EDA" w:rsidRPr="00A57821">
                    <w:rPr>
                      <w:vertAlign w:val="superscript"/>
                    </w:rPr>
                    <w:t>th</w:t>
                  </w:r>
                  <w:r w:rsidR="00427EDA">
                    <w:t xml:space="preserve"> @ 8am</w:t>
                  </w:r>
                </w:p>
                <w:p w:rsidR="00427EDA" w:rsidRDefault="00427EDA" w:rsidP="00427EDA">
                  <w:pPr>
                    <w:pStyle w:val="Heading2"/>
                  </w:pPr>
                  <w:r>
                    <w:t xml:space="preserve">Dr. </w:t>
                  </w:r>
                  <w:r w:rsidR="0054223F">
                    <w:t>Mcgilvray</w:t>
                  </w:r>
                </w:p>
                <w:p w:rsidR="00A57821" w:rsidRDefault="00A57821" w:rsidP="00A57821">
                  <w:pPr>
                    <w:pStyle w:val="Line"/>
                  </w:pPr>
                  <w:r>
                    <w:t>Dr. Brown</w:t>
                  </w:r>
                </w:p>
                <w:p w:rsidR="00427EDA" w:rsidRDefault="0054223F" w:rsidP="00427EDA">
                  <w:pPr>
                    <w:pStyle w:val="Heading2"/>
                  </w:pPr>
                  <w:r>
                    <w:t>dec. 9</w:t>
                  </w:r>
                  <w:r w:rsidR="00427EDA">
                    <w:rPr>
                      <w:vertAlign w:val="superscript"/>
                    </w:rPr>
                    <w:t xml:space="preserve">th </w:t>
                  </w:r>
                  <w:r w:rsidR="00427EDA">
                    <w:t>@ 8am Dr.</w:t>
                  </w:r>
                  <w:r>
                    <w:t>Brown</w:t>
                  </w:r>
                </w:p>
                <w:p w:rsidR="00A57821" w:rsidRDefault="00A57821" w:rsidP="00A57821">
                  <w:pPr>
                    <w:pStyle w:val="Line"/>
                  </w:pPr>
                </w:p>
                <w:p w:rsidR="00427EDA" w:rsidRDefault="0054223F" w:rsidP="00427EDA">
                  <w:pPr>
                    <w:pStyle w:val="Heading2"/>
                    <w:rPr>
                      <w:vertAlign w:val="superscript"/>
                    </w:rPr>
                  </w:pPr>
                  <w:r>
                    <w:t>Jan</w:t>
                  </w:r>
                  <w:r w:rsidR="00427EDA">
                    <w:t xml:space="preserve">. </w:t>
                  </w:r>
                  <w:r>
                    <w:t>13</w:t>
                  </w:r>
                  <w:r w:rsidR="00427EDA">
                    <w:rPr>
                      <w:vertAlign w:val="superscript"/>
                    </w:rPr>
                    <w:t xml:space="preserve">th </w:t>
                  </w:r>
                  <w:r w:rsidR="00427EDA">
                    <w:t>@ 8am</w:t>
                  </w:r>
                  <w:r w:rsidR="00427EDA">
                    <w:rPr>
                      <w:vertAlign w:val="superscript"/>
                    </w:rPr>
                    <w:t xml:space="preserve"> </w:t>
                  </w:r>
                </w:p>
                <w:p w:rsidR="00427EDA" w:rsidRDefault="0054223F" w:rsidP="00427EDA">
                  <w:pPr>
                    <w:pStyle w:val="Heading2"/>
                  </w:pPr>
                  <w:r>
                    <w:t>Dr. Kauser</w:t>
                  </w:r>
                </w:p>
                <w:p w:rsidR="00A57821" w:rsidRDefault="00A57821" w:rsidP="00A57821">
                  <w:pPr>
                    <w:pStyle w:val="Line"/>
                  </w:pPr>
                </w:p>
                <w:p w:rsidR="00427EDA" w:rsidRDefault="0054223F" w:rsidP="00427EDA">
                  <w:pPr>
                    <w:pStyle w:val="Heading2"/>
                    <w:rPr>
                      <w:vertAlign w:val="superscript"/>
                    </w:rPr>
                  </w:pPr>
                  <w:r>
                    <w:t>feb</w:t>
                  </w:r>
                  <w:r w:rsidR="00427EDA">
                    <w:t xml:space="preserve">. </w:t>
                  </w:r>
                  <w:r>
                    <w:t>10</w:t>
                  </w:r>
                  <w:r w:rsidR="00427EDA">
                    <w:rPr>
                      <w:vertAlign w:val="superscript"/>
                    </w:rPr>
                    <w:t xml:space="preserve">th </w:t>
                  </w:r>
                  <w:r w:rsidR="00427EDA">
                    <w:t>@ 8am</w:t>
                  </w:r>
                  <w:r w:rsidR="00427EDA">
                    <w:rPr>
                      <w:vertAlign w:val="superscript"/>
                    </w:rPr>
                    <w:t xml:space="preserve"> </w:t>
                  </w:r>
                </w:p>
                <w:p w:rsidR="00427EDA" w:rsidRDefault="0054223F" w:rsidP="00427EDA">
                  <w:pPr>
                    <w:pStyle w:val="Heading2"/>
                  </w:pPr>
                  <w:r>
                    <w:t>Dr. Mcgilvray</w:t>
                  </w:r>
                </w:p>
                <w:p w:rsidR="00A57821" w:rsidRDefault="00A57821" w:rsidP="00A57821">
                  <w:pPr>
                    <w:pStyle w:val="Line"/>
                  </w:pPr>
                </w:p>
                <w:p w:rsidR="00A57821" w:rsidRDefault="0054223F" w:rsidP="00A57821">
                  <w:pPr>
                    <w:pStyle w:val="Heading2"/>
                    <w:rPr>
                      <w:vertAlign w:val="superscript"/>
                    </w:rPr>
                  </w:pPr>
                  <w:r>
                    <w:t>mar</w:t>
                  </w:r>
                  <w:r w:rsidR="002F192C">
                    <w:t>.</w:t>
                  </w:r>
                  <w:r>
                    <w:t xml:space="preserve"> 11</w:t>
                  </w:r>
                  <w:r w:rsidR="00A57821">
                    <w:rPr>
                      <w:vertAlign w:val="superscript"/>
                    </w:rPr>
                    <w:t>th</w:t>
                  </w:r>
                  <w:r w:rsidR="004F30E1">
                    <w:rPr>
                      <w:vertAlign w:val="superscript"/>
                    </w:rPr>
                    <w:t xml:space="preserve"> </w:t>
                  </w:r>
                  <w:r w:rsidR="001A3100">
                    <w:t>@ 10</w:t>
                  </w:r>
                  <w:r w:rsidR="004F30E1">
                    <w:t>am</w:t>
                  </w:r>
                  <w:r w:rsidR="00A57821">
                    <w:rPr>
                      <w:vertAlign w:val="superscript"/>
                    </w:rPr>
                    <w:t xml:space="preserve"> </w:t>
                  </w:r>
                </w:p>
                <w:p w:rsidR="00A57821" w:rsidRDefault="00427EDA" w:rsidP="00A57821">
                  <w:pPr>
                    <w:pStyle w:val="Heading2"/>
                  </w:pPr>
                  <w:r>
                    <w:t xml:space="preserve">Dr. </w:t>
                  </w:r>
                  <w:r w:rsidR="0054223F">
                    <w:t>Malo</w:t>
                  </w:r>
                  <w:r w:rsidR="00A56C73">
                    <w:t>f</w:t>
                  </w:r>
                  <w:r w:rsidR="0054223F">
                    <w:t>sky</w:t>
                  </w:r>
                </w:p>
                <w:p w:rsidR="00A57821" w:rsidRPr="00A57821" w:rsidRDefault="00A57821" w:rsidP="00A57821">
                  <w:pPr>
                    <w:pStyle w:val="Line"/>
                  </w:pPr>
                </w:p>
                <w:p w:rsidR="00A6408A" w:rsidRDefault="00A6408A">
                  <w:pPr>
                    <w:pStyle w:val="Line"/>
                  </w:pPr>
                </w:p>
                <w:p w:rsidR="00A57821" w:rsidRDefault="0054223F">
                  <w:pPr>
                    <w:pStyle w:val="Heading2"/>
                    <w:rPr>
                      <w:vertAlign w:val="superscript"/>
                    </w:rPr>
                  </w:pPr>
                  <w:r>
                    <w:t>April 14</w:t>
                  </w:r>
                  <w:r w:rsidR="00A57821">
                    <w:rPr>
                      <w:vertAlign w:val="superscript"/>
                    </w:rPr>
                    <w:t>th</w:t>
                  </w:r>
                  <w:r w:rsidR="004F30E1">
                    <w:rPr>
                      <w:vertAlign w:val="superscript"/>
                    </w:rPr>
                    <w:t xml:space="preserve"> </w:t>
                  </w:r>
                  <w:r w:rsidR="004F30E1">
                    <w:t>@ 8am</w:t>
                  </w:r>
                  <w:r w:rsidR="00A57821">
                    <w:rPr>
                      <w:vertAlign w:val="superscript"/>
                    </w:rPr>
                    <w:t xml:space="preserve"> </w:t>
                  </w:r>
                </w:p>
                <w:p w:rsidR="00A6408A" w:rsidRDefault="0054223F">
                  <w:pPr>
                    <w:pStyle w:val="Heading2"/>
                  </w:pPr>
                  <w:r>
                    <w:t>Dr. Pickell</w:t>
                  </w:r>
                </w:p>
                <w:p w:rsidR="00A57821" w:rsidRPr="00A57821" w:rsidRDefault="00A57821" w:rsidP="00A57821">
                  <w:pPr>
                    <w:pStyle w:val="Line"/>
                  </w:pPr>
                </w:p>
                <w:p w:rsidR="00A6408A" w:rsidRDefault="00A6408A">
                  <w:pPr>
                    <w:pStyle w:val="Line"/>
                  </w:pPr>
                </w:p>
                <w:p w:rsidR="00A6408A" w:rsidRDefault="00A6408A" w:rsidP="00A57821">
                  <w:pPr>
                    <w:pStyle w:val="Heading2"/>
                  </w:pPr>
                </w:p>
              </w:tc>
            </w:tr>
            <w:tr w:rsidR="00A57821" w:rsidTr="00A57821">
              <w:trPr>
                <w:trHeight w:hRule="exact" w:val="10170"/>
              </w:trPr>
              <w:tc>
                <w:tcPr>
                  <w:tcW w:w="3446" w:type="dxa"/>
                  <w:shd w:val="clear" w:color="auto" w:fill="007B73" w:themeFill="accent2" w:themeFillShade="BF"/>
                  <w:vAlign w:val="center"/>
                </w:tcPr>
                <w:p w:rsidR="00A57821" w:rsidRDefault="00A57821">
                  <w:pPr>
                    <w:pStyle w:val="Heading2"/>
                  </w:pPr>
                </w:p>
              </w:tc>
            </w:tr>
            <w:tr w:rsidR="00A57821" w:rsidTr="00A57821">
              <w:trPr>
                <w:trHeight w:hRule="exact" w:val="10170"/>
              </w:trPr>
              <w:tc>
                <w:tcPr>
                  <w:tcW w:w="3446" w:type="dxa"/>
                  <w:shd w:val="clear" w:color="auto" w:fill="007B73" w:themeFill="accent2" w:themeFillShade="BF"/>
                  <w:vAlign w:val="center"/>
                </w:tcPr>
                <w:p w:rsidR="00A57821" w:rsidRDefault="00A57821">
                  <w:pPr>
                    <w:pStyle w:val="Heading2"/>
                  </w:pPr>
                </w:p>
              </w:tc>
            </w:tr>
            <w:tr w:rsidR="00A6408A" w:rsidTr="00A57821">
              <w:trPr>
                <w:trHeight w:hRule="exact" w:val="80"/>
              </w:trPr>
              <w:tc>
                <w:tcPr>
                  <w:tcW w:w="3446" w:type="dxa"/>
                </w:tcPr>
                <w:p w:rsidR="00A6408A" w:rsidRDefault="00A6408A"/>
              </w:tc>
            </w:tr>
            <w:tr w:rsidR="00A6408A">
              <w:trPr>
                <w:trHeight w:hRule="exact" w:val="3456"/>
              </w:trPr>
              <w:tc>
                <w:tcPr>
                  <w:tcW w:w="3446" w:type="dxa"/>
                  <w:shd w:val="clear" w:color="auto" w:fill="77500D" w:themeFill="accent1" w:themeFillShade="80"/>
                </w:tcPr>
                <w:p w:rsidR="00A6408A" w:rsidRDefault="00A6408A">
                  <w:pPr>
                    <w:pStyle w:val="Heading3"/>
                  </w:pPr>
                </w:p>
                <w:p w:rsidR="00413F65" w:rsidRDefault="00A56C73" w:rsidP="00413F65">
                  <w:pPr>
                    <w:pStyle w:val="ContactInfo"/>
                  </w:pPr>
                  <w:sdt>
                    <w:sdtPr>
                      <w:id w:val="857003158"/>
                      <w:placeholder>
                        <w:docPart w:val="7EBDA96A64AC42D88096D1520395AB66"/>
                      </w:placeholder>
                      <w:showingPlcHdr/>
                      <w15:appearance w15:val="hidden"/>
                      <w:text w:multiLine="1"/>
                    </w:sdtPr>
                    <w:sdtEndPr/>
                    <w:sdtContent>
                      <w:r w:rsidR="00413F65">
                        <w:t>Street Address</w:t>
                      </w:r>
                      <w:r w:rsidR="00413F65">
                        <w:br/>
                        <w:t>City, ST ZIP Code</w:t>
                      </w:r>
                      <w:r w:rsidR="00413F65">
                        <w:br/>
                        <w:t>Telephone</w:t>
                      </w:r>
                    </w:sdtContent>
                  </w:sdt>
                </w:p>
                <w:p w:rsidR="00413F65" w:rsidRDefault="00A56C73" w:rsidP="00413F65">
                  <w:pPr>
                    <w:pStyle w:val="ContactInfo"/>
                  </w:pPr>
                  <w:sdt>
                    <w:sdtPr>
                      <w:id w:val="-1267527076"/>
                      <w:placeholder>
                        <w:docPart w:val="9BEDA9715A71424B890E91A9276B4FDF"/>
                      </w:placeholder>
                      <w:temporary/>
                      <w:showingPlcHdr/>
                      <w15:appearance w15:val="hidden"/>
                      <w:text w:multiLine="1"/>
                    </w:sdtPr>
                    <w:sdtEndPr/>
                    <w:sdtContent>
                      <w:r w:rsidR="00413F65">
                        <w:t>Website</w:t>
                      </w:r>
                    </w:sdtContent>
                  </w:sdt>
                </w:p>
                <w:p w:rsidR="00A6408A" w:rsidRDefault="00A56C73" w:rsidP="00413F65">
                  <w:pPr>
                    <w:pStyle w:val="ContactInfo"/>
                  </w:pPr>
                  <w:sdt>
                    <w:sdtPr>
                      <w:id w:val="1558429644"/>
                      <w:placeholder>
                        <w:docPart w:val="8C177F92844A4C7EAD7E319F96A3E7BB"/>
                      </w:placeholder>
                      <w:temporary/>
                      <w:showingPlcHdr/>
                      <w15:appearance w15:val="hidden"/>
                      <w:text w:multiLine="1"/>
                    </w:sdtPr>
                    <w:sdtEndPr/>
                    <w:sdtContent>
                      <w:r w:rsidR="00413F65">
                        <w:t>Dates and Times</w:t>
                      </w:r>
                    </w:sdtContent>
                  </w:sdt>
                </w:p>
              </w:tc>
            </w:tr>
          </w:tbl>
          <w:p w:rsidR="00A6408A" w:rsidRDefault="00A6408A"/>
        </w:tc>
        <w:bookmarkStart w:id="0" w:name="_GoBack"/>
        <w:bookmarkEnd w:id="0"/>
      </w:tr>
    </w:tbl>
    <w:p w:rsidR="00A6408A" w:rsidRDefault="00A6408A" w:rsidP="000D6509">
      <w:pPr>
        <w:pStyle w:val="NoSpacing"/>
      </w:pPr>
    </w:p>
    <w:sectPr w:rsidR="00A6408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09" w:rsidRDefault="000D6509" w:rsidP="000D6509">
      <w:pPr>
        <w:spacing w:after="0" w:line="240" w:lineRule="auto"/>
      </w:pPr>
      <w:r>
        <w:separator/>
      </w:r>
    </w:p>
  </w:endnote>
  <w:endnote w:type="continuationSeparator" w:id="0">
    <w:p w:rsidR="000D6509" w:rsidRDefault="000D6509" w:rsidP="000D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09" w:rsidRDefault="000D6509" w:rsidP="000D6509">
      <w:pPr>
        <w:spacing w:after="0" w:line="240" w:lineRule="auto"/>
      </w:pPr>
      <w:r>
        <w:separator/>
      </w:r>
    </w:p>
  </w:footnote>
  <w:footnote w:type="continuationSeparator" w:id="0">
    <w:p w:rsidR="000D6509" w:rsidRDefault="000D6509" w:rsidP="000D6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1"/>
    <w:rsid w:val="000D6509"/>
    <w:rsid w:val="001A3100"/>
    <w:rsid w:val="002622DF"/>
    <w:rsid w:val="002F192C"/>
    <w:rsid w:val="00413F65"/>
    <w:rsid w:val="00427EDA"/>
    <w:rsid w:val="004F30E1"/>
    <w:rsid w:val="0054223F"/>
    <w:rsid w:val="00821C99"/>
    <w:rsid w:val="008304E0"/>
    <w:rsid w:val="00860AEF"/>
    <w:rsid w:val="00964FE9"/>
    <w:rsid w:val="00A56C73"/>
    <w:rsid w:val="00A57821"/>
    <w:rsid w:val="00A6408A"/>
    <w:rsid w:val="00AF58B3"/>
    <w:rsid w:val="00F9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3CA346CB-74E2-4973-B4C2-7B5A57D4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CommentReference">
    <w:name w:val="annotation reference"/>
    <w:basedOn w:val="DefaultParagraphFont"/>
    <w:uiPriority w:val="99"/>
    <w:semiHidden/>
    <w:unhideWhenUsed/>
    <w:rsid w:val="00AF58B3"/>
    <w:rPr>
      <w:sz w:val="16"/>
      <w:szCs w:val="16"/>
    </w:rPr>
  </w:style>
  <w:style w:type="paragraph" w:styleId="CommentText">
    <w:name w:val="annotation text"/>
    <w:basedOn w:val="Normal"/>
    <w:link w:val="CommentTextChar"/>
    <w:uiPriority w:val="99"/>
    <w:semiHidden/>
    <w:unhideWhenUsed/>
    <w:rsid w:val="00AF58B3"/>
    <w:pPr>
      <w:spacing w:line="240" w:lineRule="auto"/>
    </w:pPr>
    <w:rPr>
      <w:sz w:val="20"/>
      <w:szCs w:val="20"/>
    </w:rPr>
  </w:style>
  <w:style w:type="character" w:customStyle="1" w:styleId="CommentTextChar">
    <w:name w:val="Comment Text Char"/>
    <w:basedOn w:val="DefaultParagraphFont"/>
    <w:link w:val="CommentText"/>
    <w:uiPriority w:val="99"/>
    <w:semiHidden/>
    <w:rsid w:val="00AF58B3"/>
    <w:rPr>
      <w:sz w:val="20"/>
      <w:szCs w:val="20"/>
    </w:rPr>
  </w:style>
  <w:style w:type="paragraph" w:styleId="CommentSubject">
    <w:name w:val="annotation subject"/>
    <w:basedOn w:val="CommentText"/>
    <w:next w:val="CommentText"/>
    <w:link w:val="CommentSubjectChar"/>
    <w:uiPriority w:val="99"/>
    <w:semiHidden/>
    <w:unhideWhenUsed/>
    <w:rsid w:val="00AF58B3"/>
    <w:rPr>
      <w:b/>
      <w:bCs/>
    </w:rPr>
  </w:style>
  <w:style w:type="character" w:customStyle="1" w:styleId="CommentSubjectChar">
    <w:name w:val="Comment Subject Char"/>
    <w:basedOn w:val="CommentTextChar"/>
    <w:link w:val="CommentSubject"/>
    <w:uiPriority w:val="99"/>
    <w:semiHidden/>
    <w:rsid w:val="00AF58B3"/>
    <w:rPr>
      <w:b/>
      <w:bCs/>
      <w:sz w:val="20"/>
      <w:szCs w:val="20"/>
    </w:rPr>
  </w:style>
  <w:style w:type="character" w:customStyle="1" w:styleId="NoSpacingChar">
    <w:name w:val="No Spacing Char"/>
    <w:basedOn w:val="DefaultParagraphFont"/>
    <w:link w:val="NoSpacing"/>
    <w:uiPriority w:val="1"/>
    <w:rsid w:val="00AF58B3"/>
  </w:style>
  <w:style w:type="character" w:styleId="Hyperlink">
    <w:name w:val="Hyperlink"/>
    <w:basedOn w:val="DefaultParagraphFont"/>
    <w:uiPriority w:val="99"/>
    <w:unhideWhenUsed/>
    <w:rsid w:val="000D6509"/>
    <w:rPr>
      <w:color w:val="3CB3CD" w:themeColor="hyperlink"/>
      <w:u w:val="single"/>
    </w:rPr>
  </w:style>
  <w:style w:type="paragraph" w:styleId="Header">
    <w:name w:val="header"/>
    <w:basedOn w:val="Normal"/>
    <w:link w:val="HeaderChar"/>
    <w:uiPriority w:val="99"/>
    <w:unhideWhenUsed/>
    <w:rsid w:val="000D6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09"/>
  </w:style>
  <w:style w:type="paragraph" w:styleId="Footer">
    <w:name w:val="footer"/>
    <w:basedOn w:val="Normal"/>
    <w:link w:val="FooterChar"/>
    <w:uiPriority w:val="99"/>
    <w:unhideWhenUsed/>
    <w:rsid w:val="000D6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ealthecarefw.com" TargetMode="External"/><Relationship Id="rId4" Type="http://schemas.openxmlformats.org/officeDocument/2006/relationships/webSettings" Target="webSettings.xml"/><Relationship Id="rId9" Type="http://schemas.openxmlformats.org/officeDocument/2006/relationships/image" Target="cid:image002.png@01D2D077.7B4E24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chael\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BDA96A64AC42D88096D1520395AB66"/>
        <w:category>
          <w:name w:val="General"/>
          <w:gallery w:val="placeholder"/>
        </w:category>
        <w:types>
          <w:type w:val="bbPlcHdr"/>
        </w:types>
        <w:behaviors>
          <w:behavior w:val="content"/>
        </w:behaviors>
        <w:guid w:val="{1BD34D2C-285B-4503-84DD-120A13CB6787}"/>
      </w:docPartPr>
      <w:docPartBody>
        <w:p w:rsidR="000D5F99" w:rsidRDefault="000D5F99">
          <w:pPr>
            <w:pStyle w:val="7EBDA96A64AC42D88096D1520395AB66"/>
          </w:pPr>
          <w:r>
            <w:t>Street Address</w:t>
          </w:r>
          <w:r>
            <w:br/>
            <w:t>City, ST ZIP Code</w:t>
          </w:r>
          <w:r>
            <w:br/>
            <w:t>Telephone</w:t>
          </w:r>
        </w:p>
      </w:docPartBody>
    </w:docPart>
    <w:docPart>
      <w:docPartPr>
        <w:name w:val="9BEDA9715A71424B890E91A9276B4FDF"/>
        <w:category>
          <w:name w:val="General"/>
          <w:gallery w:val="placeholder"/>
        </w:category>
        <w:types>
          <w:type w:val="bbPlcHdr"/>
        </w:types>
        <w:behaviors>
          <w:behavior w:val="content"/>
        </w:behaviors>
        <w:guid w:val="{9CFD3E0F-E6DC-438A-89A1-91735AADCD18}"/>
      </w:docPartPr>
      <w:docPartBody>
        <w:p w:rsidR="000D5F99" w:rsidRDefault="000D5F99">
          <w:pPr>
            <w:pStyle w:val="9BEDA9715A71424B890E91A9276B4FDF"/>
          </w:pPr>
          <w:r>
            <w:t>Website</w:t>
          </w:r>
        </w:p>
      </w:docPartBody>
    </w:docPart>
    <w:docPart>
      <w:docPartPr>
        <w:name w:val="8C177F92844A4C7EAD7E319F96A3E7BB"/>
        <w:category>
          <w:name w:val="General"/>
          <w:gallery w:val="placeholder"/>
        </w:category>
        <w:types>
          <w:type w:val="bbPlcHdr"/>
        </w:types>
        <w:behaviors>
          <w:behavior w:val="content"/>
        </w:behaviors>
        <w:guid w:val="{7BBB7ED6-9F26-4493-A6C1-0BF9FB66D077}"/>
      </w:docPartPr>
      <w:docPartBody>
        <w:p w:rsidR="000D5F99" w:rsidRDefault="000D5F99">
          <w:pPr>
            <w:pStyle w:val="8C177F92844A4C7EAD7E319F96A3E7BB"/>
          </w:pPr>
          <w:r>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99"/>
    <w:rsid w:val="000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45FF158254E819698735A9DE5068B">
    <w:name w:val="FD045FF158254E819698735A9DE5068B"/>
  </w:style>
  <w:style w:type="paragraph" w:customStyle="1" w:styleId="1B5F5360CCE640548BCC418E8572FD48">
    <w:name w:val="1B5F5360CCE640548BCC418E8572FD48"/>
  </w:style>
  <w:style w:type="paragraph" w:customStyle="1" w:styleId="BE42C132B7604AE3B9CEBB30B3196A4E">
    <w:name w:val="BE42C132B7604AE3B9CEBB30B3196A4E"/>
  </w:style>
  <w:style w:type="paragraph" w:customStyle="1" w:styleId="86B501446ED443F19BB7A313F18BAF42">
    <w:name w:val="86B501446ED443F19BB7A313F18BAF42"/>
  </w:style>
  <w:style w:type="paragraph" w:customStyle="1" w:styleId="B92C3F4014F141478F9631B4F46BC1D4">
    <w:name w:val="B92C3F4014F141478F9631B4F46BC1D4"/>
  </w:style>
  <w:style w:type="paragraph" w:customStyle="1" w:styleId="546816B07C064F6DA06CB5D83B30CBDF">
    <w:name w:val="546816B07C064F6DA06CB5D83B30CBDF"/>
  </w:style>
  <w:style w:type="paragraph" w:customStyle="1" w:styleId="1B1D5F96391E452DAE88AF62AEB5B714">
    <w:name w:val="1B1D5F96391E452DAE88AF62AEB5B714"/>
  </w:style>
  <w:style w:type="paragraph" w:customStyle="1" w:styleId="C62D704A596140579CC22CC588C174B9">
    <w:name w:val="C62D704A596140579CC22CC588C174B9"/>
  </w:style>
  <w:style w:type="paragraph" w:customStyle="1" w:styleId="B1A585B7517F4EC3A74FB3E757B5774C">
    <w:name w:val="B1A585B7517F4EC3A74FB3E757B5774C"/>
  </w:style>
  <w:style w:type="paragraph" w:customStyle="1" w:styleId="AB93C302128E466BAC55B862BA8B4640">
    <w:name w:val="AB93C302128E466BAC55B862BA8B4640"/>
  </w:style>
  <w:style w:type="paragraph" w:customStyle="1" w:styleId="7EBDA96A64AC42D88096D1520395AB66">
    <w:name w:val="7EBDA96A64AC42D88096D1520395AB66"/>
  </w:style>
  <w:style w:type="paragraph" w:customStyle="1" w:styleId="9BEDA9715A71424B890E91A9276B4FDF">
    <w:name w:val="9BEDA9715A71424B890E91A9276B4FDF"/>
  </w:style>
  <w:style w:type="paragraph" w:customStyle="1" w:styleId="8C177F92844A4C7EAD7E319F96A3E7BB">
    <w:name w:val="8C177F92844A4C7EAD7E319F96A3E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(spring).dotx</Template>
  <TotalTime>69</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
  <dc:description/>
  <cp:lastModifiedBy>Deepthi Michael</cp:lastModifiedBy>
  <cp:revision>7</cp:revision>
  <cp:lastPrinted>2012-12-25T21:02:00Z</cp:lastPrinted>
  <dcterms:created xsi:type="dcterms:W3CDTF">2017-07-14T13:52:00Z</dcterms:created>
  <dcterms:modified xsi:type="dcterms:W3CDTF">2017-09-11T20:40:00Z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